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ED5F" w14:textId="627A1743" w:rsidR="00FA1372" w:rsidRDefault="003A5969" w:rsidP="008B33BD">
      <w:pPr>
        <w:rPr>
          <w:lang w:bidi="nl-NL"/>
        </w:rPr>
      </w:pPr>
      <w:r>
        <w:rPr>
          <w:noProof/>
          <w:lang w:bidi="nl-NL"/>
        </w:rPr>
        <w:drawing>
          <wp:anchor distT="0" distB="0" distL="114300" distR="114300" simplePos="0" relativeHeight="251656704" behindDoc="1" locked="0" layoutInCell="1" allowOverlap="1" wp14:anchorId="7E2C6AF5" wp14:editId="1D42B915">
            <wp:simplePos x="0" y="0"/>
            <wp:positionH relativeFrom="column">
              <wp:posOffset>93892</wp:posOffset>
            </wp:positionH>
            <wp:positionV relativeFrom="paragraph">
              <wp:posOffset>220345</wp:posOffset>
            </wp:positionV>
            <wp:extent cx="429557" cy="348615"/>
            <wp:effectExtent l="0" t="0" r="889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94" cy="34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CB0DCA" wp14:editId="7C5E43AE">
                <wp:simplePos x="0" y="0"/>
                <wp:positionH relativeFrom="column">
                  <wp:posOffset>493395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7E4A4" w14:textId="3784BD7F" w:rsidR="007859B3" w:rsidRPr="003A5969" w:rsidRDefault="003A5969" w:rsidP="007859B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969">
                              <w:rPr>
                                <w:color w:val="000000" w:themeColor="text1"/>
                                <w:sz w:val="44"/>
                                <w:szCs w:val="44"/>
                                <w:lang w:bidi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Gratis proefredactie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B0DC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8.85pt;margin-top:3.3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" filled="f" stroked="f">
                <v:textbox style="mso-fit-shape-to-text:t">
                  <w:txbxContent>
                    <w:p w14:paraId="2FD7E4A4" w14:textId="3784BD7F" w:rsidR="007859B3" w:rsidRPr="003A5969" w:rsidRDefault="003A5969" w:rsidP="007859B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969">
                        <w:rPr>
                          <w:color w:val="000000" w:themeColor="text1"/>
                          <w:sz w:val="44"/>
                          <w:szCs w:val="44"/>
                          <w:lang w:bidi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Gratis proefredactie</w:t>
                      </w:r>
                    </w:p>
                  </w:txbxContent>
                </v:textbox>
              </v:shape>
            </w:pict>
          </mc:Fallback>
        </mc:AlternateContent>
      </w:r>
      <w:r w:rsidR="007859B3">
        <w:rPr>
          <w:noProof/>
          <w:lang w:bidi="nl-NL"/>
        </w:rPr>
        <w:drawing>
          <wp:anchor distT="0" distB="0" distL="114300" distR="114300" simplePos="0" relativeHeight="251657216" behindDoc="1" locked="0" layoutInCell="1" allowOverlap="1" wp14:anchorId="5A868FD9" wp14:editId="7D42ED46">
            <wp:simplePos x="0" y="0"/>
            <wp:positionH relativeFrom="column">
              <wp:posOffset>4295775</wp:posOffset>
            </wp:positionH>
            <wp:positionV relativeFrom="paragraph">
              <wp:posOffset>-393065</wp:posOffset>
            </wp:positionV>
            <wp:extent cx="1850236" cy="12954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3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1E2DD" w14:textId="604C3CBE" w:rsidR="00FA1372" w:rsidRDefault="00FA1372" w:rsidP="008B33BD">
      <w:pPr>
        <w:rPr>
          <w:lang w:bidi="nl-NL"/>
        </w:rPr>
      </w:pPr>
    </w:p>
    <w:p w14:paraId="7D9253D7" w14:textId="774F721B" w:rsidR="00FA1372" w:rsidRDefault="00FA1372" w:rsidP="008B33BD">
      <w:pPr>
        <w:rPr>
          <w:lang w:bidi="nl-NL"/>
        </w:rPr>
      </w:pPr>
    </w:p>
    <w:p w14:paraId="399C1281" w14:textId="54B1C0FC" w:rsidR="00FA1372" w:rsidRDefault="00FA1372" w:rsidP="008B33BD">
      <w:pPr>
        <w:rPr>
          <w:lang w:bidi="nl-NL"/>
        </w:rPr>
      </w:pPr>
    </w:p>
    <w:p w14:paraId="15ACE42E" w14:textId="77777777" w:rsidR="00FA1372" w:rsidRDefault="00FA1372" w:rsidP="008B33BD">
      <w:pPr>
        <w:rPr>
          <w:lang w:bidi="nl-NL"/>
        </w:rPr>
      </w:pPr>
    </w:p>
    <w:p w14:paraId="5D5F2F92" w14:textId="1A2CB43A" w:rsidR="003A5969" w:rsidRPr="003A5969" w:rsidRDefault="003A5969" w:rsidP="003A5969">
      <w:pPr>
        <w:rPr>
          <w:b/>
          <w:bCs/>
          <w:lang w:bidi="nl-NL"/>
        </w:rPr>
      </w:pPr>
      <w:r>
        <w:rPr>
          <w:b/>
          <w:bCs/>
          <w:lang w:bidi="nl-NL"/>
        </w:rPr>
        <w:t xml:space="preserve">Wat leuk dat je een proefredactie gaat aanvragen. </w:t>
      </w:r>
      <w:r w:rsidRPr="003A5969">
        <w:rPr>
          <w:b/>
          <w:bCs/>
          <w:lang w:bidi="nl-NL"/>
        </w:rPr>
        <w:t>Om jou de redactie van 2000 woorden van je verhaal cadeau te kunnen doen, heb ik een aantal gegevens van je nodig</w:t>
      </w:r>
      <w:r w:rsidR="00144484">
        <w:rPr>
          <w:b/>
          <w:bCs/>
          <w:lang w:bidi="nl-NL"/>
        </w:rPr>
        <w:t xml:space="preserve">. </w:t>
      </w:r>
    </w:p>
    <w:p w14:paraId="204938AA" w14:textId="4654513F" w:rsidR="007859B3" w:rsidRDefault="007859B3" w:rsidP="008B33BD"/>
    <w:p w14:paraId="2BBDBB40" w14:textId="1D621280" w:rsidR="003A5969" w:rsidRDefault="003A5969" w:rsidP="008B33BD">
      <w:r>
        <w:t>Naam:</w:t>
      </w:r>
    </w:p>
    <w:p w14:paraId="566C7ACF" w14:textId="0BA2C02F" w:rsidR="00541D43" w:rsidRDefault="00541D43" w:rsidP="008B33BD">
      <w:r>
        <w:t>Aantal woorden van je manuscript:</w:t>
      </w:r>
    </w:p>
    <w:p w14:paraId="5B5A8C89" w14:textId="10D51208" w:rsidR="00B7421E" w:rsidRPr="00C34652" w:rsidRDefault="00A538CF" w:rsidP="004967F9">
      <w:pPr>
        <w:pStyle w:val="Kop1"/>
        <w:rPr>
          <w:sz w:val="26"/>
          <w:szCs w:val="26"/>
        </w:rPr>
      </w:pPr>
      <w:r w:rsidRPr="00C34652">
        <w:rPr>
          <w:sz w:val="26"/>
          <w:szCs w:val="26"/>
          <w:lang w:bidi="nl-NL"/>
        </w:rPr>
        <w:t>Wie is je doelgroep?</w:t>
      </w:r>
    </w:p>
    <w:p w14:paraId="0C55B6A0" w14:textId="3D2C9F76" w:rsidR="00A538CF" w:rsidRDefault="003F1AE2" w:rsidP="00AA508B">
      <w:pPr>
        <w:pStyle w:val="inspringingcontrolelijst"/>
        <w:rPr>
          <w:lang w:bidi="nl-NL"/>
        </w:rPr>
      </w:pPr>
      <w:sdt>
        <w:sdt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>
            <w:rPr>
              <w:rFonts w:ascii="MS Gothic" w:eastAsia="MS Gothic" w:hAnsi="MS Gothic" w:hint="eastAsia"/>
            </w:rPr>
            <w:t>☐</w:t>
          </w:r>
        </w:sdtContent>
      </w:sdt>
      <w:r w:rsidR="001846B2" w:rsidRPr="009362FD">
        <w:rPr>
          <w:lang w:bidi="nl-NL"/>
        </w:rPr>
        <w:tab/>
      </w:r>
      <w:r w:rsidR="00A538CF">
        <w:rPr>
          <w:lang w:bidi="nl-NL"/>
        </w:rPr>
        <w:t xml:space="preserve">Kinderen </w:t>
      </w:r>
    </w:p>
    <w:p w14:paraId="6B937593" w14:textId="42E99AE2" w:rsidR="00A538CF" w:rsidRPr="009362FD" w:rsidRDefault="00A538CF" w:rsidP="00A538CF">
      <w:pPr>
        <w:pStyle w:val="inspringingcontrolelijst"/>
        <w:ind w:firstLine="0"/>
        <w:rPr>
          <w:lang w:bidi="nl-NL"/>
        </w:rPr>
      </w:pPr>
      <w:r w:rsidRPr="00A538CF">
        <w:rPr>
          <w:lang w:bidi="nl-NL"/>
        </w:rPr>
        <w:t>Voor welke leeftijd</w:t>
      </w:r>
      <w:r>
        <w:rPr>
          <w:lang w:bidi="nl-NL"/>
        </w:rPr>
        <w:t>? +/- ….. jaar</w:t>
      </w:r>
    </w:p>
    <w:p w14:paraId="7496BEE4" w14:textId="17FDE929" w:rsidR="003D1CD0" w:rsidRPr="009362FD" w:rsidRDefault="003F1AE2" w:rsidP="001B4863">
      <w:pPr>
        <w:pStyle w:val="inspringingcontrolelijst"/>
      </w:pPr>
      <w:sdt>
        <w:sdt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>
            <w:rPr>
              <w:rFonts w:ascii="MS Gothic" w:eastAsia="MS Gothic" w:hAnsi="MS Gothic" w:hint="eastAsia"/>
            </w:rPr>
            <w:t>☐</w:t>
          </w:r>
        </w:sdtContent>
      </w:sdt>
      <w:r w:rsidR="001846B2" w:rsidRPr="009362FD">
        <w:rPr>
          <w:lang w:bidi="nl-NL"/>
        </w:rPr>
        <w:tab/>
      </w:r>
      <w:r w:rsidR="00A538CF">
        <w:rPr>
          <w:lang w:bidi="nl-NL"/>
        </w:rPr>
        <w:t>Young Adult</w:t>
      </w:r>
    </w:p>
    <w:p w14:paraId="5626184E" w14:textId="3ABFEB04" w:rsidR="003D1CD0" w:rsidRDefault="003F1AE2" w:rsidP="001B4863">
      <w:pPr>
        <w:pStyle w:val="inspringingcontrolelijst"/>
        <w:rPr>
          <w:lang w:bidi="nl-NL"/>
        </w:rPr>
      </w:pPr>
      <w:sdt>
        <w:sdt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1846B2" w:rsidRPr="009362FD">
        <w:rPr>
          <w:lang w:bidi="nl-NL"/>
        </w:rPr>
        <w:tab/>
      </w:r>
      <w:r w:rsidR="00A538CF">
        <w:rPr>
          <w:lang w:bidi="nl-NL"/>
        </w:rPr>
        <w:t>Volwassenen</w:t>
      </w:r>
    </w:p>
    <w:p w14:paraId="6FA7CD45" w14:textId="4DB40B49" w:rsidR="00A538CF" w:rsidRDefault="00A538CF" w:rsidP="001B4863">
      <w:pPr>
        <w:pStyle w:val="inspringingcontrolelijst"/>
      </w:pPr>
      <w:r>
        <w:t xml:space="preserve">Aanvulling: </w:t>
      </w:r>
      <w:r w:rsidR="007859B3">
        <w:t>………………………………………………………………………………………………….</w:t>
      </w:r>
    </w:p>
    <w:p w14:paraId="0F21CDDC" w14:textId="4E615994" w:rsidR="007859B3" w:rsidRPr="009362FD" w:rsidRDefault="007859B3" w:rsidP="001B4863">
      <w:pPr>
        <w:pStyle w:val="inspringingcontrolelijst"/>
      </w:pPr>
      <w:r>
        <w:t>………………………………………………………………………………………………………………...</w:t>
      </w:r>
    </w:p>
    <w:p w14:paraId="38F7D1A8" w14:textId="7FE11CE5" w:rsidR="00B7421E" w:rsidRPr="00C34652" w:rsidRDefault="00A538CF" w:rsidP="004967F9">
      <w:pPr>
        <w:pStyle w:val="Kop1"/>
        <w:rPr>
          <w:sz w:val="26"/>
          <w:szCs w:val="26"/>
        </w:rPr>
      </w:pPr>
      <w:r w:rsidRPr="00C34652">
        <w:rPr>
          <w:sz w:val="26"/>
          <w:szCs w:val="26"/>
          <w:lang w:bidi="nl-NL"/>
        </w:rPr>
        <w:t>Onder welk genre valt j</w:t>
      </w:r>
      <w:r w:rsidR="00A7239B">
        <w:rPr>
          <w:sz w:val="26"/>
          <w:szCs w:val="26"/>
          <w:lang w:bidi="nl-NL"/>
        </w:rPr>
        <w:t>e</w:t>
      </w:r>
      <w:r w:rsidRPr="00C34652">
        <w:rPr>
          <w:sz w:val="26"/>
          <w:szCs w:val="26"/>
          <w:lang w:bidi="nl-NL"/>
        </w:rPr>
        <w:t xml:space="preserve"> boek, denk je?</w:t>
      </w:r>
    </w:p>
    <w:p w14:paraId="1632E1F7" w14:textId="2C409CCC" w:rsidR="004918A6" w:rsidRPr="009362FD" w:rsidRDefault="003F1AE2" w:rsidP="001B4863">
      <w:pPr>
        <w:pStyle w:val="inspringingcontrolelijst"/>
      </w:pPr>
      <w:sdt>
        <w:sdt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0B4E5F" w:rsidRPr="009362FD">
        <w:rPr>
          <w:lang w:bidi="nl-NL"/>
        </w:rPr>
        <w:tab/>
      </w:r>
      <w:r w:rsidR="00A538CF">
        <w:rPr>
          <w:lang w:bidi="nl-NL"/>
        </w:rPr>
        <w:t>Roman</w:t>
      </w:r>
    </w:p>
    <w:p w14:paraId="39138298" w14:textId="71DF11A3" w:rsidR="00A7247E" w:rsidRPr="009362FD" w:rsidRDefault="003F1AE2" w:rsidP="001B4863">
      <w:pPr>
        <w:pStyle w:val="inspringingcontrolelijst"/>
      </w:pPr>
      <w:sdt>
        <w:sdt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0B4E5F" w:rsidRPr="009362FD">
        <w:rPr>
          <w:lang w:bidi="nl-NL"/>
        </w:rPr>
        <w:tab/>
      </w:r>
      <w:r w:rsidR="00A538CF">
        <w:rPr>
          <w:lang w:bidi="nl-NL"/>
        </w:rPr>
        <w:t>Thriller</w:t>
      </w:r>
    </w:p>
    <w:p w14:paraId="3C85CE19" w14:textId="1586DDDA" w:rsidR="001846B2" w:rsidRDefault="003F1AE2" w:rsidP="001B4863">
      <w:pPr>
        <w:pStyle w:val="inspringingcontrolelijst"/>
        <w:rPr>
          <w:lang w:bidi="nl-NL"/>
        </w:rPr>
      </w:pPr>
      <w:sdt>
        <w:sdt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7247E" w:rsidRPr="009362FD">
        <w:rPr>
          <w:lang w:bidi="nl-NL"/>
        </w:rPr>
        <w:tab/>
      </w:r>
      <w:r w:rsidR="00A538CF">
        <w:rPr>
          <w:lang w:bidi="nl-NL"/>
        </w:rPr>
        <w:t>Detective</w:t>
      </w:r>
    </w:p>
    <w:p w14:paraId="323FE136" w14:textId="0BDA2B4D" w:rsidR="00307296" w:rsidRPr="009362FD" w:rsidRDefault="003F1AE2" w:rsidP="00307296">
      <w:pPr>
        <w:pStyle w:val="inspringingcontrolelijst"/>
        <w:rPr>
          <w:lang w:bidi="nl-NL"/>
        </w:rPr>
      </w:pPr>
      <w:sdt>
        <w:sdtPr>
          <w:id w:val="53384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8C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538CF" w:rsidRPr="009362FD">
        <w:rPr>
          <w:lang w:bidi="nl-NL"/>
        </w:rPr>
        <w:tab/>
      </w:r>
      <w:proofErr w:type="spellStart"/>
      <w:r w:rsidR="00CD67D4">
        <w:rPr>
          <w:lang w:bidi="nl-NL"/>
        </w:rPr>
        <w:t>Science</w:t>
      </w:r>
      <w:proofErr w:type="spellEnd"/>
      <w:r w:rsidR="00307296">
        <w:rPr>
          <w:lang w:bidi="nl-NL"/>
        </w:rPr>
        <w:t xml:space="preserve"> fiction</w:t>
      </w:r>
    </w:p>
    <w:p w14:paraId="5D28FA96" w14:textId="0C9CEF53" w:rsidR="00A538CF" w:rsidRDefault="003F1AE2" w:rsidP="00A538CF">
      <w:pPr>
        <w:pStyle w:val="inspringingcontrolelijst"/>
        <w:rPr>
          <w:lang w:bidi="nl-NL"/>
        </w:rPr>
      </w:pPr>
      <w:sdt>
        <w:sdtPr>
          <w:id w:val="11104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8C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538CF" w:rsidRPr="009362FD">
        <w:rPr>
          <w:lang w:bidi="nl-NL"/>
        </w:rPr>
        <w:tab/>
      </w:r>
      <w:r w:rsidR="00307296">
        <w:rPr>
          <w:lang w:bidi="nl-NL"/>
        </w:rPr>
        <w:t>Fantasy</w:t>
      </w:r>
    </w:p>
    <w:p w14:paraId="32DE0EB3" w14:textId="7FCB3EA5" w:rsidR="00307296" w:rsidRDefault="003F1AE2" w:rsidP="00307296">
      <w:pPr>
        <w:pStyle w:val="inspringingcontrolelijst"/>
        <w:rPr>
          <w:lang w:bidi="nl-NL"/>
        </w:rPr>
      </w:pPr>
      <w:sdt>
        <w:sdtPr>
          <w:id w:val="12693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96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307296" w:rsidRPr="009362FD">
        <w:rPr>
          <w:lang w:bidi="nl-NL"/>
        </w:rPr>
        <w:tab/>
      </w:r>
      <w:r w:rsidR="00307296">
        <w:rPr>
          <w:lang w:bidi="nl-NL"/>
        </w:rPr>
        <w:t>Oorlog</w:t>
      </w:r>
    </w:p>
    <w:p w14:paraId="2D6AE91B" w14:textId="6E28B95B" w:rsidR="00A538CF" w:rsidRPr="009362FD" w:rsidRDefault="003F1AE2" w:rsidP="00307296">
      <w:pPr>
        <w:pStyle w:val="inspringingcontrolelijst"/>
        <w:rPr>
          <w:lang w:bidi="nl-NL"/>
        </w:rPr>
      </w:pPr>
      <w:sdt>
        <w:sdtPr>
          <w:id w:val="-35349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8C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538CF" w:rsidRPr="009362FD">
        <w:rPr>
          <w:lang w:bidi="nl-NL"/>
        </w:rPr>
        <w:tab/>
      </w:r>
      <w:r w:rsidR="00A538CF">
        <w:rPr>
          <w:lang w:bidi="nl-NL"/>
        </w:rPr>
        <w:t xml:space="preserve">Anders, namelijk:……………………………………………………………………………………… </w:t>
      </w:r>
    </w:p>
    <w:p w14:paraId="7440567E" w14:textId="691CC674" w:rsidR="001846B2" w:rsidRPr="00C34652" w:rsidRDefault="009D4AD2" w:rsidP="004967F9">
      <w:pPr>
        <w:pStyle w:val="Kop1"/>
        <w:rPr>
          <w:sz w:val="26"/>
          <w:szCs w:val="26"/>
        </w:rPr>
      </w:pPr>
      <w:r>
        <w:rPr>
          <w:sz w:val="26"/>
          <w:szCs w:val="26"/>
          <w:lang w:bidi="nl-NL"/>
        </w:rPr>
        <w:t>Waar gaat j</w:t>
      </w:r>
      <w:r w:rsidR="00A7239B">
        <w:rPr>
          <w:sz w:val="26"/>
          <w:szCs w:val="26"/>
          <w:lang w:bidi="nl-NL"/>
        </w:rPr>
        <w:t>e</w:t>
      </w:r>
      <w:r>
        <w:rPr>
          <w:sz w:val="26"/>
          <w:szCs w:val="26"/>
          <w:lang w:bidi="nl-NL"/>
        </w:rPr>
        <w:t xml:space="preserve"> boek over?</w:t>
      </w:r>
    </w:p>
    <w:p w14:paraId="23E88FB4" w14:textId="3E77D1EB" w:rsidR="00307296" w:rsidRDefault="00307296" w:rsidP="001B4863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1A0E9EE" w14:textId="2166C1AA" w:rsidR="00307296" w:rsidRDefault="00307296" w:rsidP="001B4863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63430F91" w14:textId="597F0B75" w:rsidR="008B4AB9" w:rsidRPr="009362FD" w:rsidRDefault="00307296" w:rsidP="001B4863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8F4A4F7" w14:textId="68E805F6" w:rsidR="003B4002" w:rsidRPr="00C34652" w:rsidRDefault="00B91679" w:rsidP="004967F9">
      <w:pPr>
        <w:pStyle w:val="Kop1"/>
        <w:rPr>
          <w:sz w:val="26"/>
          <w:szCs w:val="26"/>
          <w:lang w:bidi="nl-NL"/>
        </w:rPr>
      </w:pPr>
      <w:r w:rsidRPr="00C34652">
        <w:rPr>
          <w:sz w:val="26"/>
          <w:szCs w:val="26"/>
          <w:lang w:bidi="nl-NL"/>
        </w:rPr>
        <w:t>Wat wil je met j</w:t>
      </w:r>
      <w:r w:rsidR="00A7239B">
        <w:rPr>
          <w:sz w:val="26"/>
          <w:szCs w:val="26"/>
          <w:lang w:bidi="nl-NL"/>
        </w:rPr>
        <w:t>e</w:t>
      </w:r>
      <w:r w:rsidRPr="00C34652">
        <w:rPr>
          <w:sz w:val="26"/>
          <w:szCs w:val="26"/>
          <w:lang w:bidi="nl-NL"/>
        </w:rPr>
        <w:t xml:space="preserve"> boek bereiken?</w:t>
      </w:r>
    </w:p>
    <w:p w14:paraId="2D880A58" w14:textId="77777777" w:rsidR="00812EB5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570190D6" w14:textId="77777777" w:rsidR="00812EB5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21E3B6E" w14:textId="77777777" w:rsidR="00812EB5" w:rsidRPr="009362FD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17B7B467" w14:textId="77777777" w:rsidR="00A9282F" w:rsidRPr="00C34652" w:rsidRDefault="00A9282F" w:rsidP="00A9282F">
      <w:pPr>
        <w:pStyle w:val="Kop1"/>
        <w:rPr>
          <w:sz w:val="26"/>
          <w:szCs w:val="26"/>
          <w:lang w:bidi="nl-NL"/>
        </w:rPr>
      </w:pPr>
      <w:r w:rsidRPr="00C34652">
        <w:rPr>
          <w:sz w:val="26"/>
          <w:szCs w:val="26"/>
          <w:lang w:bidi="nl-NL"/>
        </w:rPr>
        <w:t>Waar had je moeite mee tijdens het schrijven, wat vond je moeilijk?</w:t>
      </w:r>
    </w:p>
    <w:p w14:paraId="11E82CC2" w14:textId="77777777" w:rsidR="00812EB5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1309C614" w14:textId="77777777" w:rsidR="00812EB5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9009832" w14:textId="77777777" w:rsidR="00812EB5" w:rsidRPr="009362FD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3BDCEF2A" w14:textId="4F3F3F3E" w:rsidR="00A9282F" w:rsidRPr="00C34652" w:rsidRDefault="00A9282F" w:rsidP="00A9282F">
      <w:pPr>
        <w:pStyle w:val="Kop1"/>
        <w:rPr>
          <w:sz w:val="26"/>
          <w:szCs w:val="26"/>
        </w:rPr>
      </w:pPr>
      <w:r w:rsidRPr="00C34652">
        <w:rPr>
          <w:sz w:val="26"/>
          <w:szCs w:val="26"/>
          <w:lang w:bidi="nl-NL"/>
        </w:rPr>
        <w:t>Ik wil mijn boek graag uitgeven</w:t>
      </w:r>
      <w:r w:rsidR="00812EB5">
        <w:rPr>
          <w:sz w:val="26"/>
          <w:szCs w:val="26"/>
          <w:lang w:bidi="nl-NL"/>
        </w:rPr>
        <w:t xml:space="preserve"> </w:t>
      </w:r>
      <w:r w:rsidRPr="00C34652">
        <w:rPr>
          <w:sz w:val="26"/>
          <w:szCs w:val="26"/>
          <w:lang w:bidi="nl-NL"/>
        </w:rPr>
        <w:t xml:space="preserve">… </w:t>
      </w:r>
    </w:p>
    <w:p w14:paraId="25D00570" w14:textId="77777777" w:rsidR="00A9282F" w:rsidRPr="009362FD" w:rsidRDefault="003F1AE2" w:rsidP="00A9282F">
      <w:pPr>
        <w:pStyle w:val="inspringingcontrolelijst"/>
      </w:pPr>
      <w:sdt>
        <w:sdt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9282F" w:rsidRPr="009362FD">
        <w:rPr>
          <w:lang w:bidi="nl-NL"/>
        </w:rPr>
        <w:tab/>
      </w:r>
      <w:r w:rsidR="00A9282F">
        <w:rPr>
          <w:lang w:bidi="nl-NL"/>
        </w:rPr>
        <w:t>… via een uitgever</w:t>
      </w:r>
    </w:p>
    <w:p w14:paraId="386D51BC" w14:textId="77777777" w:rsidR="00A9282F" w:rsidRPr="009362FD" w:rsidRDefault="003F1AE2" w:rsidP="00A9282F">
      <w:pPr>
        <w:pStyle w:val="inspringingcontrolelijst"/>
      </w:pPr>
      <w:sdt>
        <w:sdt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9282F" w:rsidRPr="009362FD">
        <w:rPr>
          <w:lang w:bidi="nl-NL"/>
        </w:rPr>
        <w:tab/>
      </w:r>
      <w:r w:rsidR="00A9282F">
        <w:rPr>
          <w:lang w:bidi="nl-NL"/>
        </w:rPr>
        <w:t>… in eigen beheer</w:t>
      </w:r>
    </w:p>
    <w:p w14:paraId="54E56E0A" w14:textId="3A894172" w:rsidR="00A9282F" w:rsidRDefault="003F1AE2" w:rsidP="00A9282F">
      <w:pPr>
        <w:pStyle w:val="inspringingcontrolelijst"/>
        <w:rPr>
          <w:lang w:bidi="nl-NL"/>
        </w:rPr>
      </w:pPr>
      <w:sdt>
        <w:sdt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9282F" w:rsidRPr="009362FD">
        <w:rPr>
          <w:lang w:bidi="nl-NL"/>
        </w:rPr>
        <w:tab/>
      </w:r>
      <w:r w:rsidR="00A9282F">
        <w:rPr>
          <w:lang w:bidi="nl-NL"/>
        </w:rPr>
        <w:t>… daar ben ik nog niet helemaal over uit, want…………………………………………………. …………………………………………………………………………………………………………….</w:t>
      </w:r>
    </w:p>
    <w:p w14:paraId="3EA07C5E" w14:textId="77777777" w:rsidR="008931DA" w:rsidRPr="009362FD" w:rsidRDefault="008931DA" w:rsidP="00A9282F">
      <w:pPr>
        <w:pStyle w:val="inspringingcontrolelijst"/>
      </w:pPr>
    </w:p>
    <w:p w14:paraId="4570FD5F" w14:textId="77E63110" w:rsidR="00B7421E" w:rsidRPr="00C34652" w:rsidRDefault="003C704B" w:rsidP="004967F9">
      <w:pPr>
        <w:pStyle w:val="Kop1"/>
        <w:rPr>
          <w:sz w:val="26"/>
          <w:szCs w:val="26"/>
        </w:rPr>
      </w:pPr>
      <w:r w:rsidRPr="00C34652">
        <w:rPr>
          <w:sz w:val="26"/>
          <w:szCs w:val="26"/>
          <w:lang w:bidi="nl-NL"/>
        </w:rPr>
        <w:t>Stel, het boek komt in de winkel te liggen. Hoeveel hoop je er dan te verkopen?</w:t>
      </w:r>
    </w:p>
    <w:p w14:paraId="237EA5A2" w14:textId="78D745D5" w:rsidR="003C704B" w:rsidRPr="009362FD" w:rsidRDefault="003F1AE2" w:rsidP="003C704B">
      <w:pPr>
        <w:pStyle w:val="inspringingcontrolelijst"/>
        <w:rPr>
          <w:lang w:bidi="nl-NL"/>
        </w:rPr>
      </w:pPr>
      <w:sdt>
        <w:sdtPr>
          <w:id w:val="-21011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8B4AB9" w:rsidRPr="009362FD">
        <w:rPr>
          <w:lang w:bidi="nl-NL"/>
        </w:rPr>
        <w:tab/>
      </w:r>
      <w:r w:rsidR="003C704B">
        <w:rPr>
          <w:lang w:bidi="nl-NL"/>
        </w:rPr>
        <w:t>&gt; 100</w:t>
      </w:r>
    </w:p>
    <w:p w14:paraId="26B0AE8F" w14:textId="5959CC68" w:rsidR="0029531E" w:rsidRPr="009362FD" w:rsidRDefault="003F1AE2" w:rsidP="001B4863">
      <w:pPr>
        <w:pStyle w:val="inspringingcontrolelijst"/>
      </w:pPr>
      <w:sdt>
        <w:sdtPr>
          <w:id w:val="-2039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E00A5" w:rsidRPr="009362FD">
        <w:rPr>
          <w:lang w:bidi="nl-NL"/>
        </w:rPr>
        <w:tab/>
      </w:r>
      <w:r w:rsidR="003C704B">
        <w:rPr>
          <w:lang w:bidi="nl-NL"/>
        </w:rPr>
        <w:t>&gt; 500</w:t>
      </w:r>
    </w:p>
    <w:p w14:paraId="0B210C86" w14:textId="27A3D4E9" w:rsidR="003C704B" w:rsidRDefault="003F1AE2" w:rsidP="00AD73E2">
      <w:pPr>
        <w:pStyle w:val="inspringingcontrolelijst"/>
        <w:rPr>
          <w:lang w:bidi="nl-NL"/>
        </w:rPr>
      </w:pPr>
      <w:sdt>
        <w:sdtPr>
          <w:id w:val="1913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4B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3C704B" w:rsidRPr="009362FD">
        <w:rPr>
          <w:lang w:bidi="nl-NL"/>
        </w:rPr>
        <w:tab/>
      </w:r>
      <w:r w:rsidR="003C704B">
        <w:rPr>
          <w:lang w:bidi="nl-NL"/>
        </w:rPr>
        <w:t xml:space="preserve">Veel meer, namelijk ……. </w:t>
      </w:r>
    </w:p>
    <w:p w14:paraId="4375F841" w14:textId="5333FC82" w:rsidR="003C704B" w:rsidRPr="00C34652" w:rsidRDefault="003C704B" w:rsidP="003C704B">
      <w:pPr>
        <w:pStyle w:val="Kop1"/>
        <w:rPr>
          <w:sz w:val="26"/>
          <w:szCs w:val="26"/>
          <w:lang w:bidi="nl-NL"/>
        </w:rPr>
      </w:pPr>
      <w:r w:rsidRPr="00C34652">
        <w:rPr>
          <w:sz w:val="26"/>
          <w:szCs w:val="26"/>
          <w:lang w:bidi="nl-NL"/>
        </w:rPr>
        <w:t>Wat verwacht je van mij?</w:t>
      </w:r>
    </w:p>
    <w:p w14:paraId="1BA29698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477811F2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265022DF" w14:textId="51B0AE50" w:rsidR="003C704B" w:rsidRDefault="00380317" w:rsidP="00AD73E2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0C9B7091" w14:textId="440193F3" w:rsidR="003C704B" w:rsidRPr="00C34652" w:rsidRDefault="003C704B" w:rsidP="003C704B">
      <w:pPr>
        <w:pStyle w:val="Kop1"/>
        <w:rPr>
          <w:sz w:val="26"/>
          <w:szCs w:val="26"/>
          <w:lang w:bidi="nl-NL"/>
        </w:rPr>
      </w:pPr>
      <w:r w:rsidRPr="00C34652">
        <w:rPr>
          <w:sz w:val="26"/>
          <w:szCs w:val="26"/>
          <w:lang w:bidi="nl-NL"/>
        </w:rPr>
        <w:t>Zijn er dingen waar ik extra goed op moet letten?</w:t>
      </w:r>
    </w:p>
    <w:p w14:paraId="1751795F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2BA9FD44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1C8E904" w14:textId="03AFD9CA" w:rsidR="003C704B" w:rsidRPr="00B91679" w:rsidRDefault="00380317" w:rsidP="00AD73E2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1F7C2104" w14:textId="1536FF9C" w:rsidR="008931DA" w:rsidRPr="00C34652" w:rsidRDefault="00310F05" w:rsidP="008931DA">
      <w:pPr>
        <w:pStyle w:val="Kop1"/>
        <w:rPr>
          <w:sz w:val="26"/>
          <w:szCs w:val="26"/>
          <w:lang w:bidi="nl-NL"/>
        </w:rPr>
      </w:pPr>
      <w:r>
        <w:rPr>
          <w:sz w:val="26"/>
          <w:szCs w:val="26"/>
          <w:lang w:bidi="nl-NL"/>
        </w:rPr>
        <w:t>Wil je nog iets kwijt?</w:t>
      </w:r>
    </w:p>
    <w:p w14:paraId="5ADA9FCD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10316CEB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532C26FF" w14:textId="77777777" w:rsidR="00380317" w:rsidRPr="009362FD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6BB615FA" w14:textId="77777777" w:rsidR="003C704B" w:rsidRPr="009362FD" w:rsidRDefault="003C704B" w:rsidP="003C704B">
      <w:pPr>
        <w:pStyle w:val="inspringingcontrolelijst"/>
        <w:rPr>
          <w:lang w:bidi="nl-NL"/>
        </w:rPr>
      </w:pPr>
    </w:p>
    <w:p w14:paraId="63256728" w14:textId="3DC60CDB" w:rsidR="001232C8" w:rsidRPr="0031464D" w:rsidRDefault="0031464D" w:rsidP="00635A59">
      <w:pPr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26"/>
          <w:szCs w:val="26"/>
          <w:lang w:bidi="nl-NL"/>
        </w:rPr>
      </w:pPr>
      <w:r w:rsidRPr="0031464D"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26"/>
          <w:szCs w:val="26"/>
          <w:lang w:bidi="nl-NL"/>
        </w:rPr>
        <w:t>Een opmerking van mijn kant:</w:t>
      </w:r>
    </w:p>
    <w:p w14:paraId="71E7F7CF" w14:textId="77777777" w:rsidR="0031464D" w:rsidRDefault="0031464D" w:rsidP="00635A59"/>
    <w:p w14:paraId="71F6CBCC" w14:textId="411ABBD6" w:rsidR="0031464D" w:rsidRDefault="0031464D" w:rsidP="00635A59">
      <w:r>
        <w:t>Omdat Word zeer handige toepassingen heeft die ik gebruik om je verhaal te redigeren, vraag ik je om de tekst aan te leveren in Word.</w:t>
      </w:r>
    </w:p>
    <w:p w14:paraId="39A4CA06" w14:textId="01E71463" w:rsidR="009D5327" w:rsidRDefault="009D5327" w:rsidP="00635A59"/>
    <w:p w14:paraId="59F72155" w14:textId="77777777" w:rsidR="003A7095" w:rsidRDefault="003A7095" w:rsidP="009D5327"/>
    <w:p w14:paraId="52A51143" w14:textId="5CD52630" w:rsidR="009D5327" w:rsidRDefault="009D5327" w:rsidP="009D5327">
      <w:pPr>
        <w:rPr>
          <w:sz w:val="22"/>
        </w:rPr>
      </w:pPr>
      <w:r>
        <w:t>Dankjewel</w:t>
      </w:r>
      <w:r w:rsidR="008D0E77">
        <w:t xml:space="preserve">! Stuur dit ingevulde formulier + 2000 woorden van je verhaal naar </w:t>
      </w:r>
      <w:hyperlink r:id="rId13" w:history="1">
        <w:r w:rsidR="008D0E77">
          <w:rPr>
            <w:rStyle w:val="Hyperlink"/>
          </w:rPr>
          <w:t>info@paulienrijneveld.nl</w:t>
        </w:r>
      </w:hyperlink>
      <w:r w:rsidR="008D0E77">
        <w:t>.</w:t>
      </w:r>
      <w:r w:rsidR="00541D43">
        <w:t xml:space="preserve"> </w:t>
      </w:r>
      <w:r>
        <w:t xml:space="preserve">Binnenkort ontvang je van mij de proef met daarbij een vrijblijvend aanbod voor de redactie van jouw complete manuscript. </w:t>
      </w:r>
    </w:p>
    <w:p w14:paraId="2194269C" w14:textId="77777777" w:rsidR="009D5327" w:rsidRDefault="009D5327" w:rsidP="009D5327">
      <w:r>
        <w:t>Tot gauw!</w:t>
      </w:r>
      <w:r>
        <w:br/>
      </w:r>
      <w:r>
        <w:br/>
        <w:t>Paulien</w:t>
      </w:r>
    </w:p>
    <w:p w14:paraId="1905C307" w14:textId="77777777" w:rsidR="009D5327" w:rsidRPr="009362FD" w:rsidRDefault="009D5327" w:rsidP="00635A59"/>
    <w:sectPr w:rsidR="009D5327" w:rsidRPr="009362FD" w:rsidSect="009362FD">
      <w:footerReference w:type="default" r:id="rId14"/>
      <w:pgSz w:w="11906" w:h="16838" w:code="9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D633" w14:textId="77777777" w:rsidR="003249AA" w:rsidRDefault="003249AA" w:rsidP="0058680F">
      <w:r>
        <w:separator/>
      </w:r>
    </w:p>
  </w:endnote>
  <w:endnote w:type="continuationSeparator" w:id="0">
    <w:p w14:paraId="4605387A" w14:textId="77777777" w:rsidR="003249AA" w:rsidRDefault="003249AA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9223" w14:textId="77777777" w:rsidR="00350D53" w:rsidRDefault="00350D53" w:rsidP="00350D53">
    <w:pPr>
      <w:pStyle w:val="Voettekst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A9447DD" wp14:editId="3595D1E3">
              <wp:simplePos x="0" y="0"/>
              <wp:positionH relativeFrom="page">
                <wp:posOffset>93345</wp:posOffset>
              </wp:positionH>
              <wp:positionV relativeFrom="page">
                <wp:posOffset>10294620</wp:posOffset>
              </wp:positionV>
              <wp:extent cx="5687695" cy="179705"/>
              <wp:effectExtent l="19050" t="0" r="46355" b="10795"/>
              <wp:wrapNone/>
              <wp:docPr id="9" name="AutoVorm 4" title="Onderra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7695" cy="179705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61C3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Vorm 4" o:spid="_x0000_s1026" type="#_x0000_t7" alt="Titel: Onderrand" style="position:absolute;margin-left:7.35pt;margin-top:810.6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977D48">
      <w:rPr>
        <w:noProof/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E34F" w14:textId="77777777" w:rsidR="003249AA" w:rsidRDefault="003249AA" w:rsidP="0058680F">
      <w:r>
        <w:separator/>
      </w:r>
    </w:p>
  </w:footnote>
  <w:footnote w:type="continuationSeparator" w:id="0">
    <w:p w14:paraId="101AD345" w14:textId="77777777" w:rsidR="003249AA" w:rsidRDefault="003249AA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AA"/>
    <w:rsid w:val="0000117B"/>
    <w:rsid w:val="00021982"/>
    <w:rsid w:val="000945B3"/>
    <w:rsid w:val="000B30FB"/>
    <w:rsid w:val="000B4E5F"/>
    <w:rsid w:val="000E1219"/>
    <w:rsid w:val="001232C8"/>
    <w:rsid w:val="00123C6D"/>
    <w:rsid w:val="00144484"/>
    <w:rsid w:val="00153445"/>
    <w:rsid w:val="00166E62"/>
    <w:rsid w:val="001846B2"/>
    <w:rsid w:val="001A0A4B"/>
    <w:rsid w:val="001B4863"/>
    <w:rsid w:val="001E6F85"/>
    <w:rsid w:val="00237CC7"/>
    <w:rsid w:val="00243A0A"/>
    <w:rsid w:val="0028182B"/>
    <w:rsid w:val="0029531E"/>
    <w:rsid w:val="002A2F82"/>
    <w:rsid w:val="002A6671"/>
    <w:rsid w:val="00307296"/>
    <w:rsid w:val="00310F05"/>
    <w:rsid w:val="0031464D"/>
    <w:rsid w:val="00314AB7"/>
    <w:rsid w:val="003249AA"/>
    <w:rsid w:val="003428EC"/>
    <w:rsid w:val="00347DE2"/>
    <w:rsid w:val="00350D53"/>
    <w:rsid w:val="00380317"/>
    <w:rsid w:val="003A5969"/>
    <w:rsid w:val="003A7095"/>
    <w:rsid w:val="003B4002"/>
    <w:rsid w:val="003C704B"/>
    <w:rsid w:val="003D1CD0"/>
    <w:rsid w:val="003D4678"/>
    <w:rsid w:val="003E35DA"/>
    <w:rsid w:val="003F1AE2"/>
    <w:rsid w:val="003F4AD7"/>
    <w:rsid w:val="003F6EB6"/>
    <w:rsid w:val="0043632A"/>
    <w:rsid w:val="00456CF8"/>
    <w:rsid w:val="004918A6"/>
    <w:rsid w:val="004967F9"/>
    <w:rsid w:val="004A58D2"/>
    <w:rsid w:val="004B6355"/>
    <w:rsid w:val="004F2F18"/>
    <w:rsid w:val="00510F45"/>
    <w:rsid w:val="005323B7"/>
    <w:rsid w:val="0053523F"/>
    <w:rsid w:val="00536761"/>
    <w:rsid w:val="005378E9"/>
    <w:rsid w:val="00541D43"/>
    <w:rsid w:val="00546A3B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5A59"/>
    <w:rsid w:val="006A6B69"/>
    <w:rsid w:val="006C5197"/>
    <w:rsid w:val="006C6025"/>
    <w:rsid w:val="00702D03"/>
    <w:rsid w:val="007163A5"/>
    <w:rsid w:val="00732F91"/>
    <w:rsid w:val="00755AF9"/>
    <w:rsid w:val="007628D7"/>
    <w:rsid w:val="007859B3"/>
    <w:rsid w:val="00792C53"/>
    <w:rsid w:val="00792D9A"/>
    <w:rsid w:val="007D7966"/>
    <w:rsid w:val="00802BDE"/>
    <w:rsid w:val="00812EB5"/>
    <w:rsid w:val="008931DA"/>
    <w:rsid w:val="008B32F1"/>
    <w:rsid w:val="008B33BD"/>
    <w:rsid w:val="008B4AB9"/>
    <w:rsid w:val="008B58E1"/>
    <w:rsid w:val="008B6475"/>
    <w:rsid w:val="008C5930"/>
    <w:rsid w:val="008D0E77"/>
    <w:rsid w:val="008D6306"/>
    <w:rsid w:val="008E20B6"/>
    <w:rsid w:val="0091681C"/>
    <w:rsid w:val="009362FD"/>
    <w:rsid w:val="00954461"/>
    <w:rsid w:val="0095543B"/>
    <w:rsid w:val="00957E5B"/>
    <w:rsid w:val="00977D48"/>
    <w:rsid w:val="00981289"/>
    <w:rsid w:val="009C081C"/>
    <w:rsid w:val="009D21E4"/>
    <w:rsid w:val="009D4AD2"/>
    <w:rsid w:val="009D5327"/>
    <w:rsid w:val="00A347CF"/>
    <w:rsid w:val="00A538CF"/>
    <w:rsid w:val="00A6621B"/>
    <w:rsid w:val="00A7239B"/>
    <w:rsid w:val="00A7247E"/>
    <w:rsid w:val="00A9282F"/>
    <w:rsid w:val="00AA508B"/>
    <w:rsid w:val="00AB0F62"/>
    <w:rsid w:val="00AB36A4"/>
    <w:rsid w:val="00AC7F46"/>
    <w:rsid w:val="00AD18F0"/>
    <w:rsid w:val="00AD73E2"/>
    <w:rsid w:val="00AE00A5"/>
    <w:rsid w:val="00B04497"/>
    <w:rsid w:val="00B14286"/>
    <w:rsid w:val="00B255A0"/>
    <w:rsid w:val="00B44424"/>
    <w:rsid w:val="00B7421E"/>
    <w:rsid w:val="00B91679"/>
    <w:rsid w:val="00BA788F"/>
    <w:rsid w:val="00C055DE"/>
    <w:rsid w:val="00C17775"/>
    <w:rsid w:val="00C34652"/>
    <w:rsid w:val="00C65329"/>
    <w:rsid w:val="00C65A51"/>
    <w:rsid w:val="00C77888"/>
    <w:rsid w:val="00CC32FA"/>
    <w:rsid w:val="00CD67D4"/>
    <w:rsid w:val="00D151CE"/>
    <w:rsid w:val="00D72D1E"/>
    <w:rsid w:val="00D85984"/>
    <w:rsid w:val="00D87791"/>
    <w:rsid w:val="00D878A3"/>
    <w:rsid w:val="00D93E61"/>
    <w:rsid w:val="00DB7A67"/>
    <w:rsid w:val="00DD0AA4"/>
    <w:rsid w:val="00DD4D0E"/>
    <w:rsid w:val="00DF5273"/>
    <w:rsid w:val="00E0122E"/>
    <w:rsid w:val="00E054BD"/>
    <w:rsid w:val="00E40985"/>
    <w:rsid w:val="00E62773"/>
    <w:rsid w:val="00E84482"/>
    <w:rsid w:val="00E9215F"/>
    <w:rsid w:val="00ED08F6"/>
    <w:rsid w:val="00EE5986"/>
    <w:rsid w:val="00F341ED"/>
    <w:rsid w:val="00F458C9"/>
    <w:rsid w:val="00F86C89"/>
    <w:rsid w:val="00FA1372"/>
    <w:rsid w:val="00FC569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8D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243A0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46B2"/>
    <w:rPr>
      <w:color w:val="1F497D" w:themeColor="hyperlink"/>
      <w:u w:val="single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inspringingcontrolelijst">
    <w:name w:val="inspringing controlelijst"/>
    <w:basedOn w:val="Standaard"/>
    <w:qFormat/>
    <w:rsid w:val="008B33BD"/>
    <w:pPr>
      <w:ind w:left="357" w:hanging="357"/>
    </w:pPr>
  </w:style>
  <w:style w:type="paragraph" w:styleId="Koptekst">
    <w:name w:val="header"/>
    <w:basedOn w:val="Standaard"/>
    <w:link w:val="Koptekst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D53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0D53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7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D4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59B3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5969"/>
    <w:pPr>
      <w:spacing w:before="0" w:after="160" w:line="240" w:lineRule="auto"/>
    </w:pPr>
    <w:rPr>
      <w:rFonts w:eastAsia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5969"/>
    <w:rPr>
      <w:rFonts w:eastAsiaTheme="minorHAnsi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5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paulienrijnevel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ngimg.com/download/211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-ri\AppData\Roaming\Microsoft\Templates\Controlelijst%20voor%20cv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Controlelijst voor cv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2021-11-15T17:47:00Z</dcterms:created>
  <dcterms:modified xsi:type="dcterms:W3CDTF">2021-11-15T17:47:00Z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